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691"/>
        <w:gridCol w:w="9"/>
        <w:gridCol w:w="639"/>
        <w:gridCol w:w="486"/>
        <w:gridCol w:w="1494"/>
        <w:gridCol w:w="3893"/>
        <w:gridCol w:w="1686"/>
        <w:gridCol w:w="15"/>
        <w:gridCol w:w="570"/>
      </w:tblGrid>
      <w:tr w:rsidR="00210BE3" w:rsidRPr="009C76D8" w:rsidTr="00E63A7C">
        <w:trPr>
          <w:cantSplit/>
          <w:trHeight w:val="719"/>
        </w:trPr>
        <w:tc>
          <w:tcPr>
            <w:tcW w:w="539" w:type="dxa"/>
            <w:vMerge w:val="restart"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898" w:type="dxa"/>
            <w:gridSpan w:val="7"/>
            <w:shd w:val="clear" w:color="auto" w:fill="FF9900"/>
            <w:vAlign w:val="center"/>
          </w:tcPr>
          <w:p w:rsidR="00210BE3" w:rsidRDefault="00FE13A1" w:rsidP="00B7220F">
            <w:pPr>
              <w:tabs>
                <w:tab w:val="right" w:pos="9880"/>
              </w:tabs>
              <w:ind w:right="-43"/>
              <w:jc w:val="center"/>
              <w:rPr>
                <w:rFonts w:cs="Arial"/>
                <w:b/>
                <w:sz w:val="32"/>
              </w:rPr>
            </w:pPr>
            <w:r w:rsidRPr="009C76D8">
              <w:rPr>
                <w:rFonts w:cs="Arial"/>
                <w:b/>
                <w:sz w:val="32"/>
              </w:rPr>
              <w:t>Betriebsanweisung</w:t>
            </w:r>
          </w:p>
          <w:p w:rsidR="00111493" w:rsidRPr="00FE13A1" w:rsidRDefault="00111493" w:rsidP="00B7220F">
            <w:pPr>
              <w:ind w:right="-43"/>
              <w:jc w:val="center"/>
              <w:rPr>
                <w:rFonts w:cs="Arial"/>
                <w:b/>
                <w:sz w:val="32"/>
              </w:rPr>
            </w:pPr>
            <w:r>
              <w:t>gem. GefStoffV § 14</w:t>
            </w:r>
          </w:p>
        </w:tc>
        <w:tc>
          <w:tcPr>
            <w:tcW w:w="585" w:type="dxa"/>
            <w:gridSpan w:val="2"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</w:p>
        </w:tc>
      </w:tr>
      <w:tr w:rsidR="00FE13A1" w:rsidRPr="009C76D8" w:rsidTr="00012E9F">
        <w:trPr>
          <w:cantSplit/>
          <w:trHeight w:val="700"/>
        </w:trPr>
        <w:tc>
          <w:tcPr>
            <w:tcW w:w="539" w:type="dxa"/>
            <w:vMerge/>
            <w:shd w:val="clear" w:color="auto" w:fill="FF9900"/>
          </w:tcPr>
          <w:p w:rsidR="00FE13A1" w:rsidRPr="009C76D8" w:rsidRDefault="00FE13A1">
            <w:pPr>
              <w:rPr>
                <w:rFonts w:cs="Arial"/>
              </w:rPr>
            </w:pPr>
            <w:permStart w:id="366509968" w:edGrp="everyone" w:colFirst="2" w:colLast="2"/>
          </w:p>
        </w:tc>
        <w:sdt>
          <w:sdtPr>
            <w:rPr>
              <w:rFonts w:cs="Arial"/>
            </w:rPr>
            <w:id w:val="1387378034"/>
            <w:showingPlcHdr/>
            <w:picture/>
          </w:sdtPr>
          <w:sdtEndPr/>
          <w:sdtContent>
            <w:tc>
              <w:tcPr>
                <w:tcW w:w="2825" w:type="dxa"/>
                <w:gridSpan w:val="4"/>
                <w:vAlign w:val="center"/>
              </w:tcPr>
              <w:p w:rsidR="00FE13A1" w:rsidRPr="009C76D8" w:rsidRDefault="00A624B4" w:rsidP="00F53046">
                <w:pPr>
                  <w:framePr w:w="10764" w:h="512" w:hRule="exact" w:hSpace="142" w:wrap="notBeside" w:vAnchor="text" w:hAnchor="page" w:x="630" w:y="61"/>
                  <w:tabs>
                    <w:tab w:val="center" w:pos="4919"/>
                    <w:tab w:val="right" w:pos="9880"/>
                  </w:tabs>
                  <w:ind w:left="142" w:right="-43"/>
                  <w:rPr>
                    <w:rFonts w:cs="Arial"/>
                  </w:rPr>
                </w:pPr>
                <w:r>
                  <w:rPr>
                    <w:rFonts w:cs="Arial"/>
                    <w:noProof/>
                  </w:rPr>
                  <w:drawing>
                    <wp:inline distT="0" distB="0" distL="0" distR="0" wp14:anchorId="752639F0" wp14:editId="56899B28">
                      <wp:extent cx="323850" cy="323850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88" w:type="dxa"/>
            <w:gridSpan w:val="4"/>
            <w:vAlign w:val="center"/>
          </w:tcPr>
          <w:p w:rsidR="00FE13A1" w:rsidRPr="009C76D8" w:rsidRDefault="00012E9F" w:rsidP="003B6FA4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Nummer/ Titel: </w:t>
            </w:r>
            <w:r>
              <w:rPr>
                <w:rFonts w:cs="Arial"/>
                <w:sz w:val="18"/>
                <w:szCs w:val="18"/>
              </w:rPr>
              <w:tab/>
            </w:r>
            <w:r w:rsidR="00FE13A1">
              <w:rPr>
                <w:rFonts w:cs="Arial"/>
                <w:sz w:val="18"/>
                <w:szCs w:val="18"/>
              </w:rPr>
              <w:tab/>
            </w:r>
            <w:r w:rsidR="00FE13A1" w:rsidRPr="009C76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E13A1" w:rsidRPr="009C76D8" w:rsidRDefault="00FE13A1" w:rsidP="003B6FA4">
            <w:pPr>
              <w:tabs>
                <w:tab w:val="left" w:pos="1489"/>
                <w:tab w:val="right" w:pos="9880"/>
              </w:tabs>
              <w:ind w:right="-43"/>
              <w:rPr>
                <w:rFonts w:cs="Arial"/>
                <w:sz w:val="18"/>
                <w:szCs w:val="18"/>
              </w:rPr>
            </w:pPr>
            <w:r w:rsidRPr="009C76D8">
              <w:rPr>
                <w:rFonts w:cs="Arial"/>
                <w:sz w:val="18"/>
                <w:szCs w:val="18"/>
              </w:rPr>
              <w:t xml:space="preserve">Bearbeiter: </w:t>
            </w:r>
            <w:r w:rsidR="00012E9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FE13A1" w:rsidRPr="009C76D8" w:rsidRDefault="00FE13A1" w:rsidP="00A624B4">
            <w:pPr>
              <w:widowControl w:val="0"/>
              <w:tabs>
                <w:tab w:val="left" w:pos="148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9C76D8">
              <w:rPr>
                <w:rFonts w:cs="Arial"/>
                <w:sz w:val="18"/>
                <w:szCs w:val="18"/>
              </w:rPr>
              <w:t xml:space="preserve">Verantwortlicher: 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70" w:type="dxa"/>
            <w:shd w:val="clear" w:color="auto" w:fill="FF9900"/>
          </w:tcPr>
          <w:p w:rsidR="00FE13A1" w:rsidRPr="009C76D8" w:rsidRDefault="00FE13A1">
            <w:pPr>
              <w:rPr>
                <w:rFonts w:cs="Arial"/>
              </w:rPr>
            </w:pPr>
          </w:p>
        </w:tc>
      </w:tr>
      <w:permEnd w:id="366509968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210BE3">
            <w:pPr>
              <w:pStyle w:val="berschrift2"/>
              <w:rPr>
                <w:rFonts w:cs="Arial"/>
                <w:sz w:val="16"/>
              </w:rPr>
            </w:pPr>
            <w:r w:rsidRPr="009C76D8">
              <w:rPr>
                <w:rFonts w:cs="Arial"/>
              </w:rPr>
              <w:t>Anwendungsbereich</w:t>
            </w:r>
          </w:p>
        </w:tc>
        <w:tc>
          <w:tcPr>
            <w:tcW w:w="585" w:type="dxa"/>
            <w:gridSpan w:val="2"/>
            <w:vMerge w:val="restart"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210BE3" w:rsidRPr="009C76D8" w:rsidTr="00E63A7C">
        <w:trPr>
          <w:cantSplit/>
          <w:trHeight w:val="541"/>
        </w:trPr>
        <w:tc>
          <w:tcPr>
            <w:tcW w:w="539" w:type="dxa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  <w:permStart w:id="2115059221" w:edGrp="everyone" w:colFirst="1" w:colLast="1"/>
          </w:p>
        </w:tc>
        <w:tc>
          <w:tcPr>
            <w:tcW w:w="9898" w:type="dxa"/>
            <w:gridSpan w:val="7"/>
            <w:vAlign w:val="center"/>
          </w:tcPr>
          <w:p w:rsidR="00210BE3" w:rsidRPr="009C76D8" w:rsidRDefault="00A624B4" w:rsidP="00A62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Pkt. 1 Sicherheitsdatenblatt „Verwendung des Stoffes</w:t>
            </w:r>
            <w:r>
              <w:rPr>
                <w:rFonts w:cs="Arial"/>
                <w:noProof/>
                <w:color w:val="000000"/>
                <w:sz w:val="24"/>
              </w:rPr>
              <w:t xml:space="preserve"> </w:t>
            </w:r>
            <w:r w:rsidR="00C37ACB">
              <w:rPr>
                <w:rFonts w:cs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361DBCDB" wp14:editId="2DE2DF46">
                      <wp:simplePos x="0" y="0"/>
                      <wp:positionH relativeFrom="page">
                        <wp:posOffset>474345</wp:posOffset>
                      </wp:positionH>
                      <wp:positionV relativeFrom="page">
                        <wp:posOffset>771525</wp:posOffset>
                      </wp:positionV>
                      <wp:extent cx="1800860" cy="151765"/>
                      <wp:effectExtent l="0" t="0" r="1270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.35pt;margin-top:60.75pt;width:141.8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" o:allowincell="f" filled="f" stroked="f">
                      <w10:wrap anchorx="page" anchory="page"/>
                    </v:rect>
                  </w:pict>
                </mc:Fallback>
              </mc:AlternateContent>
            </w:r>
            <w:r w:rsidR="00C37ACB">
              <w:rPr>
                <w:rFonts w:cs="Arial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39C3F5E" wp14:editId="4C37E92A">
                      <wp:simplePos x="0" y="0"/>
                      <wp:positionH relativeFrom="page">
                        <wp:posOffset>474345</wp:posOffset>
                      </wp:positionH>
                      <wp:positionV relativeFrom="page">
                        <wp:posOffset>922655</wp:posOffset>
                      </wp:positionV>
                      <wp:extent cx="1800860" cy="151765"/>
                      <wp:effectExtent l="0" t="0" r="1270" b="190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.35pt;margin-top:72.65pt;width:141.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" o:allowincell="f" filled="f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85" w:type="dxa"/>
            <w:gridSpan w:val="2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</w:p>
        </w:tc>
      </w:tr>
      <w:permEnd w:id="2115059221"/>
      <w:tr w:rsidR="00111493" w:rsidRPr="009C76D8" w:rsidTr="00012E9F">
        <w:trPr>
          <w:cantSplit/>
          <w:trHeight w:val="397"/>
        </w:trPr>
        <w:tc>
          <w:tcPr>
            <w:tcW w:w="539" w:type="dxa"/>
            <w:vMerge/>
            <w:shd w:val="clear" w:color="auto" w:fill="FF9900"/>
          </w:tcPr>
          <w:p w:rsidR="00111493" w:rsidRPr="009C76D8" w:rsidRDefault="00111493">
            <w:pPr>
              <w:rPr>
                <w:rFonts w:cs="Arial"/>
              </w:rPr>
            </w:pPr>
          </w:p>
        </w:tc>
        <w:tc>
          <w:tcPr>
            <w:tcW w:w="9898" w:type="dxa"/>
            <w:gridSpan w:val="7"/>
            <w:shd w:val="clear" w:color="auto" w:fill="FF9900"/>
            <w:vAlign w:val="center"/>
          </w:tcPr>
          <w:p w:rsidR="00111493" w:rsidRPr="009C76D8" w:rsidRDefault="00111493" w:rsidP="00111493">
            <w:pPr>
              <w:pStyle w:val="berschrift2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</w:rPr>
              <w:t>Gefahrstoffbezeichnung</w:t>
            </w:r>
          </w:p>
        </w:tc>
        <w:tc>
          <w:tcPr>
            <w:tcW w:w="585" w:type="dxa"/>
            <w:gridSpan w:val="2"/>
            <w:vMerge/>
            <w:shd w:val="clear" w:color="auto" w:fill="FF9900"/>
          </w:tcPr>
          <w:p w:rsidR="00111493" w:rsidRPr="009C76D8" w:rsidRDefault="00111493">
            <w:pPr>
              <w:rPr>
                <w:rFonts w:cs="Arial"/>
              </w:rPr>
            </w:pPr>
          </w:p>
        </w:tc>
      </w:tr>
      <w:tr w:rsidR="00111493" w:rsidRPr="009C76D8" w:rsidTr="00E63A7C">
        <w:trPr>
          <w:cantSplit/>
          <w:trHeight w:val="631"/>
        </w:trPr>
        <w:tc>
          <w:tcPr>
            <w:tcW w:w="539" w:type="dxa"/>
            <w:vMerge/>
            <w:shd w:val="clear" w:color="auto" w:fill="FF9900"/>
          </w:tcPr>
          <w:p w:rsidR="00111493" w:rsidRPr="009C76D8" w:rsidRDefault="00111493">
            <w:pPr>
              <w:rPr>
                <w:rFonts w:cs="Arial"/>
              </w:rPr>
            </w:pPr>
            <w:permStart w:id="1241717172" w:edGrp="everyone" w:colFirst="1" w:colLast="1"/>
          </w:p>
        </w:tc>
        <w:tc>
          <w:tcPr>
            <w:tcW w:w="9898" w:type="dxa"/>
            <w:gridSpan w:val="7"/>
            <w:vAlign w:val="center"/>
          </w:tcPr>
          <w:p w:rsidR="00111493" w:rsidRPr="009C76D8" w:rsidRDefault="00A624B4" w:rsidP="00A62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Pkt. 1 Sicherheitsdatenblatt „Bezeichnung des Stoffes“</w:t>
            </w:r>
          </w:p>
        </w:tc>
        <w:tc>
          <w:tcPr>
            <w:tcW w:w="585" w:type="dxa"/>
            <w:gridSpan w:val="2"/>
            <w:vMerge/>
            <w:shd w:val="clear" w:color="auto" w:fill="FF9900"/>
          </w:tcPr>
          <w:p w:rsidR="00111493" w:rsidRPr="009C76D8" w:rsidRDefault="00111493">
            <w:pPr>
              <w:rPr>
                <w:rFonts w:cs="Arial"/>
              </w:rPr>
            </w:pPr>
          </w:p>
        </w:tc>
      </w:tr>
      <w:permEnd w:id="1241717172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210BE3">
            <w:pPr>
              <w:pStyle w:val="berschrift2"/>
              <w:rPr>
                <w:rFonts w:cs="Arial"/>
              </w:rPr>
            </w:pPr>
            <w:r w:rsidRPr="009C76D8">
              <w:rPr>
                <w:rFonts w:cs="Arial"/>
              </w:rPr>
              <w:t>Gefahren für Mensch und Umwelt</w:t>
            </w:r>
          </w:p>
        </w:tc>
        <w:tc>
          <w:tcPr>
            <w:tcW w:w="585" w:type="dxa"/>
            <w:gridSpan w:val="2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193084" w:rsidRPr="009C76D8" w:rsidTr="00A624B4">
        <w:trPr>
          <w:cantSplit/>
          <w:trHeight w:val="759"/>
        </w:trPr>
        <w:tc>
          <w:tcPr>
            <w:tcW w:w="539" w:type="dxa"/>
            <w:vMerge/>
            <w:shd w:val="clear" w:color="auto" w:fill="FF9900"/>
          </w:tcPr>
          <w:p w:rsidR="00193084" w:rsidRPr="009C76D8" w:rsidRDefault="00193084">
            <w:pPr>
              <w:rPr>
                <w:rFonts w:cs="Arial"/>
              </w:rPr>
            </w:pPr>
            <w:permStart w:id="1134370495" w:edGrp="everyone" w:colFirst="3" w:colLast="3"/>
            <w:permStart w:id="1342770785" w:edGrp="everyone" w:colFirst="2" w:colLast="2"/>
            <w:permStart w:id="722286706" w:edGrp="everyone" w:colFirst="1" w:colLast="1"/>
          </w:p>
        </w:tc>
        <w:tc>
          <w:tcPr>
            <w:tcW w:w="1700" w:type="dxa"/>
            <w:gridSpan w:val="2"/>
            <w:vAlign w:val="center"/>
          </w:tcPr>
          <w:p w:rsidR="00193084" w:rsidRPr="009C76D8" w:rsidRDefault="00361EC2" w:rsidP="00193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Symbole ergänzen</w:t>
            </w:r>
          </w:p>
        </w:tc>
        <w:tc>
          <w:tcPr>
            <w:tcW w:w="6512" w:type="dxa"/>
            <w:gridSpan w:val="4"/>
            <w:vAlign w:val="center"/>
          </w:tcPr>
          <w:p w:rsidR="00A624B4" w:rsidRDefault="00A624B4" w:rsidP="00A624B4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204" w:hanging="142"/>
            </w:pPr>
            <w:r>
              <w:t>Pkt. 3 Sicherheitsdatenblatt „Mögliche Gefahren"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204" w:hanging="142"/>
            </w:pPr>
            <w:r>
              <w:t xml:space="preserve"> </w:t>
            </w:r>
          </w:p>
          <w:p w:rsidR="00A624B4" w:rsidRPr="007337DA" w:rsidRDefault="00A624B4" w:rsidP="00A624B4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204" w:hanging="142"/>
            </w:pPr>
          </w:p>
        </w:tc>
        <w:tc>
          <w:tcPr>
            <w:tcW w:w="1701" w:type="dxa"/>
            <w:gridSpan w:val="2"/>
            <w:vAlign w:val="center"/>
          </w:tcPr>
          <w:p w:rsidR="00193084" w:rsidRPr="009C76D8" w:rsidRDefault="00361EC2" w:rsidP="003B6FA4">
            <w:pPr>
              <w:ind w:left="104"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Symbole ergänzen</w:t>
            </w:r>
          </w:p>
        </w:tc>
        <w:tc>
          <w:tcPr>
            <w:tcW w:w="570" w:type="dxa"/>
            <w:shd w:val="clear" w:color="auto" w:fill="FF9900"/>
          </w:tcPr>
          <w:p w:rsidR="00193084" w:rsidRPr="009C76D8" w:rsidRDefault="00193084">
            <w:pPr>
              <w:rPr>
                <w:rFonts w:cs="Arial"/>
              </w:rPr>
            </w:pPr>
          </w:p>
        </w:tc>
      </w:tr>
      <w:permEnd w:id="1134370495"/>
      <w:permEnd w:id="1342770785"/>
      <w:permEnd w:id="722286706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210BE3">
            <w:pPr>
              <w:pStyle w:val="berschrift3"/>
              <w:rPr>
                <w:rFonts w:cs="Arial"/>
                <w:sz w:val="28"/>
              </w:rPr>
            </w:pPr>
            <w:r w:rsidRPr="009C76D8">
              <w:rPr>
                <w:rFonts w:cs="Arial"/>
                <w:sz w:val="28"/>
              </w:rPr>
              <w:t>Schutzmaßnahmen und Verhaltensregeln</w:t>
            </w:r>
          </w:p>
        </w:tc>
        <w:tc>
          <w:tcPr>
            <w:tcW w:w="585" w:type="dxa"/>
            <w:gridSpan w:val="2"/>
            <w:vMerge w:val="restart"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A62FB4" w:rsidRPr="009C76D8" w:rsidTr="00E63A7C">
        <w:trPr>
          <w:cantSplit/>
          <w:trHeight w:val="1776"/>
        </w:trPr>
        <w:tc>
          <w:tcPr>
            <w:tcW w:w="539" w:type="dxa"/>
            <w:vMerge/>
            <w:shd w:val="clear" w:color="auto" w:fill="FF9900"/>
          </w:tcPr>
          <w:p w:rsidR="00A62FB4" w:rsidRPr="009C76D8" w:rsidRDefault="00A62FB4">
            <w:pPr>
              <w:rPr>
                <w:rFonts w:cs="Arial"/>
              </w:rPr>
            </w:pPr>
            <w:permStart w:id="534928570" w:edGrp="everyone" w:colFirst="3" w:colLast="3"/>
            <w:permStart w:id="749357391" w:edGrp="everyone" w:colFirst="2" w:colLast="2"/>
            <w:permStart w:id="1261248648" w:edGrp="everyone" w:colFirst="1" w:colLast="1"/>
          </w:p>
        </w:tc>
        <w:tc>
          <w:tcPr>
            <w:tcW w:w="1691" w:type="dxa"/>
            <w:vAlign w:val="center"/>
          </w:tcPr>
          <w:p w:rsidR="00A62FB4" w:rsidRPr="009C76D8" w:rsidRDefault="00361E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Symbole ergänzen</w:t>
            </w:r>
          </w:p>
        </w:tc>
        <w:tc>
          <w:tcPr>
            <w:tcW w:w="6521" w:type="dxa"/>
            <w:gridSpan w:val="5"/>
            <w:vAlign w:val="center"/>
          </w:tcPr>
          <w:p w:rsidR="00F53046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  <w:r>
              <w:t>Pkt. 7 Sicherheitsdatenblatt „Handhabung“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  <w:r>
              <w:t xml:space="preserve"> 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  <w:r>
              <w:t xml:space="preserve"> 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  <w:r>
              <w:t xml:space="preserve"> 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  <w:r>
              <w:t xml:space="preserve"> </w:t>
            </w:r>
          </w:p>
          <w:p w:rsidR="00A624B4" w:rsidRDefault="00A624B4" w:rsidP="00A624B4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214" w:hanging="142"/>
              <w:contextualSpacing w:val="0"/>
            </w:pPr>
          </w:p>
          <w:p w:rsidR="00A62FB4" w:rsidRPr="007337DA" w:rsidRDefault="00A62FB4" w:rsidP="00A624B4">
            <w:pPr>
              <w:spacing w:line="276" w:lineRule="auto"/>
              <w:ind w:left="-11"/>
              <w:rPr>
                <w:rFonts w:cs="Arial"/>
              </w:rPr>
            </w:pPr>
          </w:p>
          <w:p w:rsidR="00F53046" w:rsidRDefault="00A62FB4" w:rsidP="00A624B4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 w:rsidRPr="00A62FB4">
              <w:rPr>
                <w:rFonts w:cs="Arial"/>
                <w:b/>
                <w:szCs w:val="20"/>
              </w:rPr>
              <w:t>Augenschutz:</w:t>
            </w:r>
            <w:r>
              <w:rPr>
                <w:rFonts w:cs="Arial"/>
                <w:szCs w:val="20"/>
              </w:rPr>
              <w:tab/>
              <w:t xml:space="preserve"> </w:t>
            </w:r>
            <w:r w:rsidR="00A624B4">
              <w:rPr>
                <w:rFonts w:cs="Arial"/>
                <w:szCs w:val="20"/>
              </w:rPr>
              <w:t xml:space="preserve">Pkt. 8 Sicherheitsdatenblatt „Geeignete </w:t>
            </w:r>
            <w:proofErr w:type="spellStart"/>
            <w:r w:rsidR="00A624B4">
              <w:rPr>
                <w:rFonts w:cs="Arial"/>
                <w:szCs w:val="20"/>
              </w:rPr>
              <w:t>persönl</w:t>
            </w:r>
            <w:proofErr w:type="spellEnd"/>
            <w:r w:rsidR="00A624B4">
              <w:rPr>
                <w:rFonts w:cs="Arial"/>
                <w:szCs w:val="20"/>
              </w:rPr>
              <w:t>. Schutzausrüstung“</w:t>
            </w:r>
          </w:p>
          <w:p w:rsidR="00F53046" w:rsidRDefault="00A62FB4" w:rsidP="00A624B4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 w:rsidRPr="00A62FB4">
              <w:rPr>
                <w:rFonts w:cs="Arial"/>
                <w:b/>
                <w:szCs w:val="20"/>
              </w:rPr>
              <w:t>Handschutz:</w:t>
            </w:r>
            <w:r>
              <w:rPr>
                <w:rFonts w:cs="Arial"/>
                <w:szCs w:val="20"/>
              </w:rPr>
              <w:tab/>
            </w:r>
            <w:r w:rsidR="00A624B4">
              <w:rPr>
                <w:rFonts w:cs="Arial"/>
                <w:szCs w:val="20"/>
              </w:rPr>
              <w:t xml:space="preserve">Pkt. 8 Sicherheitsdatenblatt „Geeignete </w:t>
            </w:r>
            <w:proofErr w:type="spellStart"/>
            <w:r w:rsidR="00A624B4">
              <w:rPr>
                <w:rFonts w:cs="Arial"/>
                <w:szCs w:val="20"/>
              </w:rPr>
              <w:t>persönl</w:t>
            </w:r>
            <w:proofErr w:type="spellEnd"/>
            <w:r w:rsidR="00A624B4">
              <w:rPr>
                <w:rFonts w:cs="Arial"/>
                <w:szCs w:val="20"/>
              </w:rPr>
              <w:t>. Schutzausrüstung“</w:t>
            </w:r>
          </w:p>
          <w:p w:rsidR="00A62FB4" w:rsidRDefault="00A62FB4" w:rsidP="00A624B4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A62FB4">
              <w:rPr>
                <w:rFonts w:cs="Arial"/>
                <w:b/>
                <w:szCs w:val="20"/>
              </w:rPr>
              <w:t>Körperschutz:</w:t>
            </w:r>
            <w:r>
              <w:rPr>
                <w:rFonts w:cs="Arial"/>
                <w:szCs w:val="20"/>
              </w:rPr>
              <w:tab/>
              <w:t xml:space="preserve"> </w:t>
            </w:r>
            <w:r w:rsidR="00A624B4">
              <w:rPr>
                <w:rFonts w:cs="Arial"/>
                <w:szCs w:val="20"/>
              </w:rPr>
              <w:t xml:space="preserve">Pkt. 8 Sicherheitsdatenblatt „Geeignete </w:t>
            </w:r>
            <w:proofErr w:type="spellStart"/>
            <w:r w:rsidR="00A624B4">
              <w:rPr>
                <w:rFonts w:cs="Arial"/>
                <w:szCs w:val="20"/>
              </w:rPr>
              <w:t>persönl</w:t>
            </w:r>
            <w:proofErr w:type="spellEnd"/>
            <w:r w:rsidR="00A624B4">
              <w:rPr>
                <w:rFonts w:cs="Arial"/>
                <w:szCs w:val="20"/>
              </w:rPr>
              <w:t>. Schutzausrüstung“</w:t>
            </w:r>
          </w:p>
          <w:p w:rsidR="00A62FB4" w:rsidRPr="007337DA" w:rsidRDefault="00A62FB4" w:rsidP="00A624B4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 w:rsidRPr="00A62FB4">
              <w:rPr>
                <w:rFonts w:cs="Arial"/>
                <w:b/>
                <w:szCs w:val="20"/>
              </w:rPr>
              <w:t>Atemschutz:</w:t>
            </w:r>
            <w:r>
              <w:rPr>
                <w:rFonts w:cs="Arial"/>
                <w:szCs w:val="20"/>
              </w:rPr>
              <w:tab/>
              <w:t xml:space="preserve"> </w:t>
            </w:r>
            <w:r w:rsidR="00A624B4">
              <w:rPr>
                <w:rFonts w:cs="Arial"/>
                <w:szCs w:val="20"/>
              </w:rPr>
              <w:t xml:space="preserve">Pkt. 8 Sicherheitsdatenblatt „Geeignete </w:t>
            </w:r>
            <w:proofErr w:type="spellStart"/>
            <w:r w:rsidR="00A624B4">
              <w:rPr>
                <w:rFonts w:cs="Arial"/>
                <w:szCs w:val="20"/>
              </w:rPr>
              <w:t>persönl</w:t>
            </w:r>
            <w:proofErr w:type="spellEnd"/>
            <w:r w:rsidR="00A624B4">
              <w:rPr>
                <w:rFonts w:cs="Arial"/>
                <w:szCs w:val="20"/>
              </w:rPr>
              <w:t>. Schutzausrüstung“</w:t>
            </w:r>
          </w:p>
        </w:tc>
        <w:tc>
          <w:tcPr>
            <w:tcW w:w="1686" w:type="dxa"/>
            <w:vAlign w:val="center"/>
          </w:tcPr>
          <w:p w:rsidR="00E63A7C" w:rsidRDefault="00E63A7C" w:rsidP="00361EC2">
            <w:pPr>
              <w:ind w:left="104" w:right="-7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A62FB4" w:rsidRPr="007337DA" w:rsidRDefault="00361EC2" w:rsidP="00361EC2">
            <w:pPr>
              <w:tabs>
                <w:tab w:val="left" w:pos="529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Symbole ergänzen</w:t>
            </w:r>
          </w:p>
        </w:tc>
        <w:tc>
          <w:tcPr>
            <w:tcW w:w="585" w:type="dxa"/>
            <w:gridSpan w:val="2"/>
            <w:vMerge/>
            <w:shd w:val="clear" w:color="auto" w:fill="FF9900"/>
          </w:tcPr>
          <w:p w:rsidR="00A62FB4" w:rsidRPr="009C76D8" w:rsidRDefault="00A62FB4">
            <w:pPr>
              <w:rPr>
                <w:rFonts w:cs="Arial"/>
              </w:rPr>
            </w:pPr>
          </w:p>
        </w:tc>
      </w:tr>
      <w:permEnd w:id="534928570"/>
      <w:permEnd w:id="749357391"/>
      <w:permEnd w:id="1261248648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111493" w:rsidP="007C6987">
            <w:pPr>
              <w:pStyle w:val="berschrift3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8"/>
              </w:rPr>
              <w:t>Verhalten bei Störungen und im Gefahrfall - Notruf: 112</w:t>
            </w:r>
            <w:r w:rsidR="00C37ACB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EC294E1" wp14:editId="59D63BE0">
                      <wp:simplePos x="0" y="0"/>
                      <wp:positionH relativeFrom="page">
                        <wp:posOffset>455295</wp:posOffset>
                      </wp:positionH>
                      <wp:positionV relativeFrom="page">
                        <wp:posOffset>8522970</wp:posOffset>
                      </wp:positionV>
                      <wp:extent cx="6582410" cy="899795"/>
                      <wp:effectExtent l="0" t="0" r="127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2410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5.85pt;margin-top:671.1pt;width:518.3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0irQIAAKY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" o:allowincell="f" filled="f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85" w:type="dxa"/>
            <w:gridSpan w:val="2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E63A7C" w:rsidRPr="009C76D8" w:rsidTr="00E63A7C">
        <w:trPr>
          <w:cantSplit/>
          <w:trHeight w:val="1122"/>
        </w:trPr>
        <w:tc>
          <w:tcPr>
            <w:tcW w:w="539" w:type="dxa"/>
            <w:vMerge/>
            <w:shd w:val="clear" w:color="auto" w:fill="FF9900"/>
          </w:tcPr>
          <w:p w:rsidR="00E63A7C" w:rsidRPr="009C76D8" w:rsidRDefault="00E63A7C">
            <w:pPr>
              <w:rPr>
                <w:rFonts w:cs="Arial"/>
              </w:rPr>
            </w:pPr>
            <w:permStart w:id="1909805597" w:edGrp="everyone" w:colFirst="1" w:colLast="1"/>
          </w:p>
        </w:tc>
        <w:tc>
          <w:tcPr>
            <w:tcW w:w="9913" w:type="dxa"/>
            <w:gridSpan w:val="8"/>
            <w:vAlign w:val="center"/>
          </w:tcPr>
          <w:p w:rsidR="00E63A7C" w:rsidRDefault="00E63A7C" w:rsidP="00E63A7C">
            <w:pPr>
              <w:tabs>
                <w:tab w:val="left" w:pos="529"/>
              </w:tabs>
              <w:spacing w:line="276" w:lineRule="auto"/>
              <w:rPr>
                <w:rFonts w:cs="Arial"/>
              </w:rPr>
            </w:pPr>
            <w:r w:rsidRPr="00E63A7C">
              <w:rPr>
                <w:rFonts w:cs="Arial"/>
                <w:b/>
              </w:rPr>
              <w:t xml:space="preserve">Im </w:t>
            </w:r>
            <w:proofErr w:type="spellStart"/>
            <w:r w:rsidRPr="00E63A7C">
              <w:rPr>
                <w:rFonts w:cs="Arial"/>
                <w:b/>
              </w:rPr>
              <w:t>Brandfalll</w:t>
            </w:r>
            <w:proofErr w:type="spellEnd"/>
            <w:r w:rsidRPr="00E63A7C">
              <w:rPr>
                <w:rFonts w:cs="Arial"/>
                <w:b/>
              </w:rPr>
              <w:t xml:space="preserve"> ungeeignete Löschmittel:</w:t>
            </w:r>
            <w:r>
              <w:rPr>
                <w:rFonts w:cs="Arial"/>
              </w:rPr>
              <w:t xml:space="preserve"> </w:t>
            </w:r>
            <w:r w:rsidR="00A624B4">
              <w:rPr>
                <w:rFonts w:cs="Arial"/>
              </w:rPr>
              <w:t>Pkt. 5 Sicherheitsdatenblatt „Maßnahmen zur Brandbekämpfung“</w:t>
            </w:r>
          </w:p>
          <w:p w:rsidR="00A624B4" w:rsidRPr="00E63A7C" w:rsidRDefault="00A624B4" w:rsidP="00E63A7C">
            <w:pPr>
              <w:tabs>
                <w:tab w:val="left" w:pos="529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Pkt. 6 Sicherheitsdatenblatt „Maßnahmen bei unbeabsichtigter Freisetzung“</w:t>
            </w:r>
          </w:p>
          <w:p w:rsidR="00E63A7C" w:rsidRPr="00012E9F" w:rsidRDefault="00E63A7C" w:rsidP="00E63A7C">
            <w:pPr>
              <w:tabs>
                <w:tab w:val="left" w:pos="529"/>
              </w:tabs>
              <w:spacing w:line="276" w:lineRule="auto"/>
            </w:pPr>
          </w:p>
        </w:tc>
        <w:tc>
          <w:tcPr>
            <w:tcW w:w="570" w:type="dxa"/>
            <w:shd w:val="clear" w:color="auto" w:fill="FF9900"/>
          </w:tcPr>
          <w:p w:rsidR="00E63A7C" w:rsidRPr="009C76D8" w:rsidRDefault="00E63A7C" w:rsidP="00111493">
            <w:pPr>
              <w:pStyle w:val="Listenabsatz"/>
              <w:rPr>
                <w:rFonts w:cs="Arial"/>
              </w:rPr>
            </w:pPr>
          </w:p>
        </w:tc>
      </w:tr>
      <w:permEnd w:id="1909805597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210BE3">
            <w:pPr>
              <w:pStyle w:val="berschrift1"/>
              <w:jc w:val="center"/>
              <w:rPr>
                <w:rFonts w:cs="Arial"/>
                <w:sz w:val="16"/>
              </w:rPr>
            </w:pPr>
            <w:r w:rsidRPr="009C76D8">
              <w:rPr>
                <w:rFonts w:cs="Arial"/>
                <w:sz w:val="28"/>
              </w:rPr>
              <w:t>Verhalten bei Unfällen - Notruf: 112</w:t>
            </w:r>
          </w:p>
        </w:tc>
        <w:tc>
          <w:tcPr>
            <w:tcW w:w="585" w:type="dxa"/>
            <w:gridSpan w:val="2"/>
            <w:vMerge w:val="restart"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210BE3" w:rsidRPr="009C76D8" w:rsidTr="00E63A7C">
        <w:trPr>
          <w:cantSplit/>
          <w:trHeight w:val="2787"/>
        </w:trPr>
        <w:tc>
          <w:tcPr>
            <w:tcW w:w="539" w:type="dxa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  <w:permStart w:id="1550274337" w:edGrp="everyone" w:colFirst="2" w:colLast="2"/>
            <w:permStart w:id="496906980" w:edGrp="everyone" w:colFirst="1" w:colLast="1"/>
          </w:p>
        </w:tc>
        <w:tc>
          <w:tcPr>
            <w:tcW w:w="1691" w:type="dxa"/>
            <w:vAlign w:val="center"/>
          </w:tcPr>
          <w:p w:rsidR="00210BE3" w:rsidRPr="009C76D8" w:rsidRDefault="00E63A7C">
            <w:pPr>
              <w:jc w:val="center"/>
              <w:rPr>
                <w:rFonts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194AE09B" wp14:editId="68975AE5">
                  <wp:extent cx="727710" cy="719455"/>
                  <wp:effectExtent l="0" t="0" r="0" b="444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7" w:type="dxa"/>
            <w:gridSpan w:val="6"/>
            <w:vAlign w:val="center"/>
          </w:tcPr>
          <w:p w:rsidR="00111493" w:rsidRDefault="00E63A7C" w:rsidP="00012E9F">
            <w:pPr>
              <w:tabs>
                <w:tab w:val="left" w:pos="529"/>
              </w:tabs>
              <w:spacing w:line="276" w:lineRule="auto"/>
            </w:pPr>
            <w:r w:rsidRPr="00E63A7C">
              <w:rPr>
                <w:b/>
              </w:rPr>
              <w:t>Nach</w:t>
            </w:r>
            <w:r w:rsidR="00111493">
              <w:t xml:space="preserve"> </w:t>
            </w:r>
            <w:r w:rsidR="00111493" w:rsidRPr="000113C8">
              <w:rPr>
                <w:b/>
              </w:rPr>
              <w:t>Einatmen</w:t>
            </w:r>
            <w:r w:rsidR="00111493">
              <w:t xml:space="preserve">: </w:t>
            </w:r>
            <w:r w:rsidR="00A624B4">
              <w:tab/>
              <w:t>Pkt. 4 Sicherheitsdatenblatt „Erste-Hilfe-Maßnahmen“ (außer Hinweis für den Arzt)</w:t>
            </w:r>
            <w:r>
              <w:tab/>
            </w:r>
          </w:p>
          <w:p w:rsidR="00111493" w:rsidRDefault="00111493" w:rsidP="00012E9F">
            <w:pPr>
              <w:tabs>
                <w:tab w:val="left" w:pos="529"/>
              </w:tabs>
              <w:spacing w:line="276" w:lineRule="auto"/>
            </w:pPr>
            <w:r w:rsidRPr="00E63A7C">
              <w:rPr>
                <w:b/>
              </w:rPr>
              <w:t>Nach</w:t>
            </w:r>
            <w:r>
              <w:t xml:space="preserve"> </w:t>
            </w:r>
            <w:r w:rsidRPr="000113C8">
              <w:rPr>
                <w:b/>
              </w:rPr>
              <w:t>Hautkontakt</w:t>
            </w:r>
            <w:r>
              <w:t xml:space="preserve">: </w:t>
            </w:r>
            <w:r w:rsidR="00A624B4">
              <w:tab/>
              <w:t>Pkt. 4 Sicherheitsdatenblatt „Erste-Hilfe-Maßnahmen“ (außer Hinweis für den Arzt)</w:t>
            </w:r>
            <w:r w:rsidR="00E63A7C">
              <w:tab/>
            </w:r>
          </w:p>
          <w:p w:rsidR="00111493" w:rsidRDefault="00E63A7C" w:rsidP="00012E9F">
            <w:pPr>
              <w:tabs>
                <w:tab w:val="left" w:pos="529"/>
              </w:tabs>
              <w:spacing w:line="276" w:lineRule="auto"/>
            </w:pPr>
            <w:r w:rsidRPr="00F53046">
              <w:rPr>
                <w:b/>
              </w:rPr>
              <w:t>Nach</w:t>
            </w:r>
            <w:r>
              <w:t xml:space="preserve"> </w:t>
            </w:r>
            <w:r w:rsidR="00111493" w:rsidRPr="000113C8">
              <w:rPr>
                <w:b/>
              </w:rPr>
              <w:t>Augenkontakt</w:t>
            </w:r>
            <w:r w:rsidR="00111493">
              <w:t xml:space="preserve">: </w:t>
            </w:r>
            <w:r>
              <w:tab/>
            </w:r>
            <w:r w:rsidR="00A624B4">
              <w:t>Pkt. 4 Sicherheitsdatenblatt „Erste-Hilfe-Maßnahmen“ (außer Hinweis für den Arzt)</w:t>
            </w:r>
          </w:p>
          <w:p w:rsidR="00111493" w:rsidRDefault="00111493" w:rsidP="00012E9F">
            <w:pPr>
              <w:tabs>
                <w:tab w:val="left" w:pos="529"/>
              </w:tabs>
              <w:spacing w:line="276" w:lineRule="auto"/>
            </w:pPr>
            <w:r w:rsidRPr="00F53046">
              <w:rPr>
                <w:b/>
              </w:rPr>
              <w:t>Nach</w:t>
            </w:r>
            <w:r>
              <w:t xml:space="preserve"> </w:t>
            </w:r>
            <w:r w:rsidRPr="000113C8">
              <w:rPr>
                <w:b/>
              </w:rPr>
              <w:t>Verschlucken</w:t>
            </w:r>
            <w:r>
              <w:t>:</w:t>
            </w:r>
            <w:r w:rsidR="00E63A7C">
              <w:tab/>
            </w:r>
            <w:r w:rsidR="00A624B4">
              <w:t>Pkt. 4 Sicherheitsdatenblatt „Erste-Hilfe-Maßnahmen“ (außer Hinweis für den Arzt)</w:t>
            </w:r>
          </w:p>
          <w:p w:rsidR="003B6FA4" w:rsidRDefault="009C76D8" w:rsidP="00012E9F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 w:rsidRPr="003B6FA4">
              <w:rPr>
                <w:rFonts w:cs="Arial"/>
                <w:szCs w:val="20"/>
              </w:rPr>
              <w:t>Arzt:</w:t>
            </w:r>
            <w:r w:rsidR="003363BF" w:rsidRPr="003B6FA4">
              <w:rPr>
                <w:rFonts w:cs="Arial"/>
                <w:szCs w:val="20"/>
              </w:rPr>
              <w:t xml:space="preserve"> </w:t>
            </w:r>
            <w:r w:rsidR="00E63A7C">
              <w:rPr>
                <w:rFonts w:cs="Arial"/>
                <w:szCs w:val="20"/>
              </w:rPr>
              <w:tab/>
            </w:r>
            <w:r w:rsidR="00E63A7C">
              <w:rPr>
                <w:rFonts w:cs="Arial"/>
                <w:szCs w:val="20"/>
              </w:rPr>
              <w:tab/>
            </w:r>
            <w:r w:rsidR="00E63A7C">
              <w:rPr>
                <w:rFonts w:cs="Arial"/>
                <w:szCs w:val="20"/>
              </w:rPr>
              <w:tab/>
            </w:r>
            <w:r w:rsidR="00E63A7C">
              <w:rPr>
                <w:rFonts w:cs="Arial"/>
                <w:szCs w:val="20"/>
              </w:rPr>
              <w:tab/>
            </w:r>
          </w:p>
          <w:p w:rsidR="009C76D8" w:rsidRPr="003B6FA4" w:rsidRDefault="009C76D8" w:rsidP="00012E9F">
            <w:pPr>
              <w:tabs>
                <w:tab w:val="left" w:pos="529"/>
              </w:tabs>
              <w:spacing w:line="276" w:lineRule="auto"/>
              <w:rPr>
                <w:rFonts w:cs="Arial"/>
                <w:szCs w:val="20"/>
              </w:rPr>
            </w:pPr>
            <w:r w:rsidRPr="00111493">
              <w:t>Ersthelfer</w:t>
            </w:r>
            <w:r w:rsidRPr="003B6FA4">
              <w:rPr>
                <w:rFonts w:cs="Arial"/>
                <w:szCs w:val="20"/>
              </w:rPr>
              <w:t>:</w:t>
            </w:r>
            <w:r w:rsidR="00E63A7C">
              <w:rPr>
                <w:rFonts w:cs="Arial"/>
                <w:szCs w:val="20"/>
              </w:rPr>
              <w:tab/>
            </w:r>
            <w:r w:rsidR="00E63A7C">
              <w:rPr>
                <w:rFonts w:cs="Arial"/>
                <w:szCs w:val="20"/>
              </w:rPr>
              <w:tab/>
            </w:r>
            <w:r w:rsidRPr="003B6FA4">
              <w:rPr>
                <w:rFonts w:cs="Arial"/>
                <w:szCs w:val="20"/>
              </w:rPr>
              <w:tab/>
            </w:r>
            <w:r w:rsidR="003363BF" w:rsidRPr="003B6FA4">
              <w:rPr>
                <w:rFonts w:cs="Arial"/>
                <w:szCs w:val="20"/>
              </w:rPr>
              <w:t xml:space="preserve"> </w:t>
            </w:r>
          </w:p>
          <w:p w:rsidR="00210BE3" w:rsidRPr="009C76D8" w:rsidRDefault="009C76D8" w:rsidP="00F53046">
            <w:pPr>
              <w:tabs>
                <w:tab w:val="left" w:pos="529"/>
              </w:tabs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111493">
              <w:t>Vorgesetzte</w:t>
            </w:r>
            <w:r w:rsidRPr="003363BF">
              <w:rPr>
                <w:rFonts w:cs="Arial"/>
                <w:szCs w:val="20"/>
              </w:rPr>
              <w:t>:</w:t>
            </w:r>
            <w:r w:rsidR="00E63A7C">
              <w:rPr>
                <w:rFonts w:cs="Arial"/>
                <w:szCs w:val="20"/>
              </w:rPr>
              <w:tab/>
            </w:r>
            <w:r w:rsidR="00E63A7C">
              <w:rPr>
                <w:rFonts w:cs="Arial"/>
                <w:szCs w:val="20"/>
              </w:rPr>
              <w:tab/>
            </w:r>
            <w:r w:rsidRPr="009C76D8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85" w:type="dxa"/>
            <w:gridSpan w:val="2"/>
            <w:vMerge/>
            <w:shd w:val="clear" w:color="auto" w:fill="FFC000"/>
          </w:tcPr>
          <w:p w:rsidR="00210BE3" w:rsidRPr="009C76D8" w:rsidRDefault="00210BE3">
            <w:pPr>
              <w:rPr>
                <w:rFonts w:cs="Arial"/>
              </w:rPr>
            </w:pPr>
          </w:p>
        </w:tc>
      </w:tr>
      <w:permEnd w:id="1550274337"/>
      <w:permEnd w:id="496906980"/>
      <w:tr w:rsidR="00210BE3" w:rsidRPr="009C76D8" w:rsidTr="00012E9F">
        <w:trPr>
          <w:cantSplit/>
          <w:trHeight w:val="397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center"/>
          </w:tcPr>
          <w:p w:rsidR="00210BE3" w:rsidRPr="009C76D8" w:rsidRDefault="00210BE3">
            <w:pPr>
              <w:pStyle w:val="berschrift3"/>
              <w:rPr>
                <w:rFonts w:cs="Arial"/>
                <w:sz w:val="28"/>
              </w:rPr>
            </w:pPr>
            <w:r w:rsidRPr="009C76D8">
              <w:rPr>
                <w:rFonts w:cs="Arial"/>
                <w:sz w:val="28"/>
              </w:rPr>
              <w:t>Instandhaltung, Entsorgung</w:t>
            </w:r>
          </w:p>
        </w:tc>
        <w:tc>
          <w:tcPr>
            <w:tcW w:w="585" w:type="dxa"/>
            <w:gridSpan w:val="2"/>
            <w:vMerge/>
            <w:tcBorders>
              <w:bottom w:val="nil"/>
            </w:tcBorders>
            <w:shd w:val="clear" w:color="auto" w:fill="FFC0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210BE3" w:rsidRPr="009C76D8" w:rsidTr="00F53046">
        <w:trPr>
          <w:cantSplit/>
          <w:trHeight w:val="685"/>
        </w:trPr>
        <w:tc>
          <w:tcPr>
            <w:tcW w:w="539" w:type="dxa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</w:rPr>
            </w:pPr>
            <w:permStart w:id="1670535793" w:edGrp="everyone" w:colFirst="1" w:colLast="1"/>
          </w:p>
        </w:tc>
        <w:tc>
          <w:tcPr>
            <w:tcW w:w="9898" w:type="dxa"/>
            <w:gridSpan w:val="7"/>
            <w:vAlign w:val="center"/>
          </w:tcPr>
          <w:p w:rsidR="00210BE3" w:rsidRDefault="00F53046" w:rsidP="00C07EA4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46" w:hanging="357"/>
            </w:pPr>
            <w:r>
              <w:t xml:space="preserve"> </w:t>
            </w:r>
            <w:r w:rsidR="00A624B4">
              <w:t>Pkt. 13 Sicherheitsdatenblatt „Hinweis zur Entsorgung“</w:t>
            </w:r>
          </w:p>
          <w:p w:rsidR="00F53046" w:rsidRPr="00012E9F" w:rsidRDefault="00F53046" w:rsidP="00C07EA4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46" w:hanging="357"/>
            </w:pPr>
          </w:p>
        </w:tc>
        <w:tc>
          <w:tcPr>
            <w:tcW w:w="585" w:type="dxa"/>
            <w:gridSpan w:val="2"/>
            <w:vMerge/>
            <w:shd w:val="clear" w:color="auto" w:fill="FFC000"/>
          </w:tcPr>
          <w:p w:rsidR="00210BE3" w:rsidRPr="009C76D8" w:rsidRDefault="00210BE3">
            <w:pPr>
              <w:rPr>
                <w:rFonts w:cs="Arial"/>
              </w:rPr>
            </w:pPr>
          </w:p>
        </w:tc>
      </w:tr>
      <w:permEnd w:id="1670535793"/>
      <w:tr w:rsidR="00210BE3" w:rsidRPr="009C76D8" w:rsidTr="00012E9F">
        <w:trPr>
          <w:cantSplit/>
          <w:trHeight w:val="251"/>
        </w:trPr>
        <w:tc>
          <w:tcPr>
            <w:tcW w:w="539" w:type="dxa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585" w:type="dxa"/>
            <w:gridSpan w:val="2"/>
            <w:vMerge/>
            <w:shd w:val="clear" w:color="auto" w:fill="FFC0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tr w:rsidR="00210BE3" w:rsidRPr="009C76D8" w:rsidTr="00C07EA4">
        <w:trPr>
          <w:cantSplit/>
          <w:trHeight w:val="385"/>
        </w:trPr>
        <w:tc>
          <w:tcPr>
            <w:tcW w:w="539" w:type="dxa"/>
            <w:vMerge/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  <w:permStart w:id="736048409" w:edGrp="everyone" w:colFirst="3" w:colLast="3"/>
            <w:permStart w:id="899434054" w:edGrp="everyone" w:colFirst="1" w:colLast="1"/>
          </w:p>
        </w:tc>
        <w:tc>
          <w:tcPr>
            <w:tcW w:w="2339" w:type="dxa"/>
            <w:gridSpan w:val="3"/>
            <w:vAlign w:val="bottom"/>
          </w:tcPr>
          <w:p w:rsidR="00210BE3" w:rsidRPr="009C76D8" w:rsidRDefault="00210BE3">
            <w:pPr>
              <w:rPr>
                <w:rFonts w:cs="Arial"/>
                <w:b/>
                <w:bCs/>
              </w:rPr>
            </w:pPr>
            <w:r w:rsidRPr="009C76D8">
              <w:rPr>
                <w:rFonts w:cs="Arial"/>
                <w:b/>
                <w:bCs/>
              </w:rPr>
              <w:t>Datum:</w:t>
            </w:r>
          </w:p>
        </w:tc>
        <w:tc>
          <w:tcPr>
            <w:tcW w:w="1980" w:type="dxa"/>
            <w:gridSpan w:val="2"/>
            <w:shd w:val="clear" w:color="auto" w:fill="FF9900"/>
            <w:vAlign w:val="bottom"/>
          </w:tcPr>
          <w:p w:rsidR="00210BE3" w:rsidRPr="00077F56" w:rsidRDefault="00210BE3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579" w:type="dxa"/>
            <w:gridSpan w:val="2"/>
            <w:shd w:val="clear" w:color="auto" w:fill="auto"/>
            <w:vAlign w:val="bottom"/>
          </w:tcPr>
          <w:p w:rsidR="00210BE3" w:rsidRPr="009C76D8" w:rsidRDefault="00210BE3">
            <w:pPr>
              <w:rPr>
                <w:rFonts w:cs="Arial"/>
                <w:b/>
                <w:bCs/>
                <w:sz w:val="16"/>
              </w:rPr>
            </w:pPr>
            <w:r w:rsidRPr="009C76D8">
              <w:rPr>
                <w:rFonts w:cs="Arial"/>
                <w:b/>
                <w:bCs/>
              </w:rPr>
              <w:t>Unterschrift:</w:t>
            </w:r>
          </w:p>
        </w:tc>
        <w:tc>
          <w:tcPr>
            <w:tcW w:w="585" w:type="dxa"/>
            <w:gridSpan w:val="2"/>
            <w:vMerge/>
            <w:shd w:val="clear" w:color="auto" w:fill="FFC0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  <w:permEnd w:id="736048409"/>
      <w:permEnd w:id="899434054"/>
      <w:tr w:rsidR="00210BE3" w:rsidRPr="009C76D8" w:rsidTr="00E63A7C">
        <w:trPr>
          <w:cantSplit/>
          <w:trHeight w:val="369"/>
        </w:trPr>
        <w:tc>
          <w:tcPr>
            <w:tcW w:w="539" w:type="dxa"/>
            <w:vMerge/>
            <w:tcBorders>
              <w:bottom w:val="nil"/>
            </w:tcBorders>
            <w:shd w:val="clear" w:color="auto" w:fill="FF99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  <w:tc>
          <w:tcPr>
            <w:tcW w:w="9898" w:type="dxa"/>
            <w:gridSpan w:val="7"/>
            <w:tcBorders>
              <w:bottom w:val="nil"/>
            </w:tcBorders>
            <w:shd w:val="clear" w:color="auto" w:fill="FF9900"/>
            <w:vAlign w:val="bottom"/>
          </w:tcPr>
          <w:p w:rsidR="00210BE3" w:rsidRPr="00077F56" w:rsidRDefault="00D22737" w:rsidP="00D2273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WAM </w:t>
            </w:r>
            <w:r w:rsidRPr="00D22737">
              <w:rPr>
                <w:rFonts w:cs="Arial"/>
                <w:sz w:val="16"/>
              </w:rPr>
              <w:t>Wasser Abwasser Management GmbH</w:t>
            </w:r>
          </w:p>
        </w:tc>
        <w:tc>
          <w:tcPr>
            <w:tcW w:w="585" w:type="dxa"/>
            <w:gridSpan w:val="2"/>
            <w:vMerge/>
            <w:tcBorders>
              <w:bottom w:val="nil"/>
            </w:tcBorders>
            <w:shd w:val="clear" w:color="auto" w:fill="FFC000"/>
          </w:tcPr>
          <w:p w:rsidR="00210BE3" w:rsidRPr="009C76D8" w:rsidRDefault="00210BE3">
            <w:pPr>
              <w:rPr>
                <w:rFonts w:cs="Arial"/>
                <w:sz w:val="16"/>
              </w:rPr>
            </w:pPr>
          </w:p>
        </w:tc>
      </w:tr>
    </w:tbl>
    <w:p w:rsidR="00210BE3" w:rsidRPr="009C76D8" w:rsidRDefault="00210BE3">
      <w:pPr>
        <w:rPr>
          <w:rFonts w:cs="Arial"/>
        </w:rPr>
      </w:pPr>
    </w:p>
    <w:sectPr w:rsidR="00210BE3" w:rsidRPr="009C76D8" w:rsidSect="00682C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90166E"/>
    <w:lvl w:ilvl="0">
      <w:numFmt w:val="bullet"/>
      <w:lvlText w:val="*"/>
      <w:lvlJc w:val="left"/>
    </w:lvl>
  </w:abstractNum>
  <w:abstractNum w:abstractNumId="1">
    <w:nsid w:val="129C0C32"/>
    <w:multiLevelType w:val="hybridMultilevel"/>
    <w:tmpl w:val="F21E1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0D7"/>
    <w:multiLevelType w:val="hybridMultilevel"/>
    <w:tmpl w:val="FDC64A54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B747948"/>
    <w:multiLevelType w:val="hybridMultilevel"/>
    <w:tmpl w:val="11B8F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D4F57"/>
    <w:multiLevelType w:val="hybridMultilevel"/>
    <w:tmpl w:val="12A804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503B"/>
    <w:multiLevelType w:val="hybridMultilevel"/>
    <w:tmpl w:val="7CFA20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E527A"/>
    <w:multiLevelType w:val="hybridMultilevel"/>
    <w:tmpl w:val="CF186F04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4F72505"/>
    <w:multiLevelType w:val="hybridMultilevel"/>
    <w:tmpl w:val="DB445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06092"/>
    <w:multiLevelType w:val="hybridMultilevel"/>
    <w:tmpl w:val="32CC3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F7B72"/>
    <w:multiLevelType w:val="hybridMultilevel"/>
    <w:tmpl w:val="21CE416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B60978"/>
    <w:multiLevelType w:val="hybridMultilevel"/>
    <w:tmpl w:val="DDFE1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066B"/>
    <w:multiLevelType w:val="hybridMultilevel"/>
    <w:tmpl w:val="E5E87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41A6E"/>
    <w:multiLevelType w:val="hybridMultilevel"/>
    <w:tmpl w:val="5D8A078C"/>
    <w:lvl w:ilvl="0" w:tplc="04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5AF819F8"/>
    <w:multiLevelType w:val="hybridMultilevel"/>
    <w:tmpl w:val="08C25DCC"/>
    <w:lvl w:ilvl="0" w:tplc="0407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>
    <w:nsid w:val="6FF56820"/>
    <w:multiLevelType w:val="hybridMultilevel"/>
    <w:tmpl w:val="D9D0A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32C32"/>
    <w:multiLevelType w:val="hybridMultilevel"/>
    <w:tmpl w:val="6EA2C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</w:rPr>
      </w:lvl>
    </w:lvlOverride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b68i9Kn5QitQXtC8xK7TNGdksw=" w:salt="NwCPDBkoSgQgy2IsM08Ep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4D"/>
    <w:rsid w:val="00012E9F"/>
    <w:rsid w:val="000758CD"/>
    <w:rsid w:val="00077F56"/>
    <w:rsid w:val="000B06C5"/>
    <w:rsid w:val="00111493"/>
    <w:rsid w:val="00193084"/>
    <w:rsid w:val="001D69EB"/>
    <w:rsid w:val="001F0765"/>
    <w:rsid w:val="00210BE3"/>
    <w:rsid w:val="003343CB"/>
    <w:rsid w:val="003363BF"/>
    <w:rsid w:val="00361EC2"/>
    <w:rsid w:val="0037110F"/>
    <w:rsid w:val="003B6FA4"/>
    <w:rsid w:val="003C54D1"/>
    <w:rsid w:val="003D2AE6"/>
    <w:rsid w:val="00473B95"/>
    <w:rsid w:val="00483507"/>
    <w:rsid w:val="00523A59"/>
    <w:rsid w:val="00534FEA"/>
    <w:rsid w:val="00572839"/>
    <w:rsid w:val="00585E2F"/>
    <w:rsid w:val="006345E1"/>
    <w:rsid w:val="00682C8C"/>
    <w:rsid w:val="006D132C"/>
    <w:rsid w:val="007337DA"/>
    <w:rsid w:val="0075335F"/>
    <w:rsid w:val="00793367"/>
    <w:rsid w:val="007C6987"/>
    <w:rsid w:val="008874EB"/>
    <w:rsid w:val="0090748E"/>
    <w:rsid w:val="009C76D8"/>
    <w:rsid w:val="00A10995"/>
    <w:rsid w:val="00A624B4"/>
    <w:rsid w:val="00A62FB4"/>
    <w:rsid w:val="00AD376D"/>
    <w:rsid w:val="00AD5D71"/>
    <w:rsid w:val="00B33972"/>
    <w:rsid w:val="00B7220F"/>
    <w:rsid w:val="00C07EA4"/>
    <w:rsid w:val="00C37ACB"/>
    <w:rsid w:val="00C608CF"/>
    <w:rsid w:val="00CC5FD7"/>
    <w:rsid w:val="00D22737"/>
    <w:rsid w:val="00D636A4"/>
    <w:rsid w:val="00D87079"/>
    <w:rsid w:val="00D95B64"/>
    <w:rsid w:val="00DD0350"/>
    <w:rsid w:val="00DD3F0A"/>
    <w:rsid w:val="00E05F2B"/>
    <w:rsid w:val="00E064FE"/>
    <w:rsid w:val="00E63A7C"/>
    <w:rsid w:val="00EB0ED3"/>
    <w:rsid w:val="00F44D4D"/>
    <w:rsid w:val="00F53046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37D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682C8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82C8C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682C8C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B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11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37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37D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682C8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682C8C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682C8C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5B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11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3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e\EberAS\Dokumentation\GB\Vorlagen\BA%20Gefahrstof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DF31-5D6F-4B50-8C3B-FA41434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 Gefahrstoff.dotx</Template>
  <TotalTime>0</TotalTime>
  <Pages>1</Pages>
  <Words>170</Words>
  <Characters>1561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</vt:lpstr>
    </vt:vector>
  </TitlesOfParts>
  <Company>WAM GmbH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</dc:title>
  <dc:creator>WAM GmbH</dc:creator>
  <cp:lastModifiedBy>kerneck</cp:lastModifiedBy>
  <cp:revision>3</cp:revision>
  <cp:lastPrinted>2003-02-19T09:15:00Z</cp:lastPrinted>
  <dcterms:created xsi:type="dcterms:W3CDTF">2017-07-06T14:12:00Z</dcterms:created>
  <dcterms:modified xsi:type="dcterms:W3CDTF">2017-07-07T07:48:00Z</dcterms:modified>
</cp:coreProperties>
</file>